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9D" w:rsidRDefault="005A229D">
      <w:r>
        <w:t>6</w:t>
      </w:r>
      <w:r w:rsidRPr="00A42EE7">
        <w:rPr>
          <w:vertAlign w:val="superscript"/>
        </w:rPr>
        <w:t>th</w:t>
      </w:r>
      <w:r>
        <w:t xml:space="preserve"> Annual Eagle Cross Country Meet</w:t>
      </w:r>
    </w:p>
    <w:p w:rsidR="005A229D" w:rsidRDefault="005A229D">
      <w:r>
        <w:t>JV Meet</w:t>
      </w:r>
      <w:bookmarkStart w:id="0" w:name="_GoBack"/>
      <w:bookmarkEnd w:id="0"/>
    </w:p>
    <w:p w:rsidR="005A229D" w:rsidRDefault="005A229D">
      <w:r>
        <w:t>August 24, 2010</w:t>
      </w:r>
    </w:p>
    <w:p w:rsidR="005A229D" w:rsidRDefault="005A229D">
      <w:r>
        <w:t>Clark County Christian School</w:t>
      </w:r>
    </w:p>
    <w:p w:rsidR="005A229D" w:rsidRDefault="005A229D">
      <w:r>
        <w:t>Schools Participating:  Clark Middle, George Rogers Clark, Powell County, Montgomery County, Clark County Christian, St. Agatha, Conkwright Middle School</w:t>
      </w:r>
    </w:p>
    <w:p w:rsidR="005A229D" w:rsidRDefault="005A229D">
      <w:r>
        <w:t>Elementary Girls (800 meters)</w:t>
      </w:r>
    </w:p>
    <w:p w:rsidR="005A229D" w:rsidRDefault="005A229D" w:rsidP="00A42EE7">
      <w:pPr>
        <w:pStyle w:val="NoSpacing"/>
      </w:pPr>
      <w:r>
        <w:tab/>
        <w:t>Sydney Miller – St. Agatha – 3:45</w:t>
      </w:r>
    </w:p>
    <w:p w:rsidR="005A229D" w:rsidRDefault="005A229D" w:rsidP="00A42EE7">
      <w:pPr>
        <w:pStyle w:val="NoSpacing"/>
      </w:pPr>
      <w:r>
        <w:tab/>
        <w:t>Julia Pohl – St. Agatha – 3:46</w:t>
      </w:r>
    </w:p>
    <w:p w:rsidR="005A229D" w:rsidRDefault="005A229D" w:rsidP="00A42EE7">
      <w:pPr>
        <w:pStyle w:val="NoSpacing"/>
      </w:pPr>
      <w:r>
        <w:tab/>
        <w:t>Avery Skillern – St. Agatha – 3:52</w:t>
      </w:r>
    </w:p>
    <w:p w:rsidR="005A229D" w:rsidRDefault="005A229D" w:rsidP="00A42EE7">
      <w:pPr>
        <w:pStyle w:val="NoSpacing"/>
      </w:pPr>
      <w:r>
        <w:tab/>
        <w:t>Loran Smith – Conkwright – 4:14</w:t>
      </w:r>
    </w:p>
    <w:p w:rsidR="005A229D" w:rsidRDefault="005A229D" w:rsidP="00A42EE7">
      <w:pPr>
        <w:pStyle w:val="NoSpacing"/>
      </w:pPr>
      <w:r>
        <w:tab/>
        <w:t>Lauren Massaro – St. Agatha – 4:32</w:t>
      </w:r>
    </w:p>
    <w:p w:rsidR="005A229D" w:rsidRDefault="005A229D" w:rsidP="00A42EE7">
      <w:pPr>
        <w:pStyle w:val="NoSpacing"/>
      </w:pPr>
      <w:r>
        <w:tab/>
        <w:t>Tyler Soldwich – St. Agatha – 4:37</w:t>
      </w:r>
    </w:p>
    <w:p w:rsidR="005A229D" w:rsidRDefault="005A229D" w:rsidP="00A42EE7">
      <w:pPr>
        <w:pStyle w:val="NoSpacing"/>
      </w:pPr>
      <w:r>
        <w:tab/>
        <w:t>Kaitlyn Buttrey – Clark Co. Christian – 4:52</w:t>
      </w:r>
    </w:p>
    <w:p w:rsidR="005A229D" w:rsidRDefault="005A229D" w:rsidP="00A42EE7">
      <w:pPr>
        <w:pStyle w:val="NoSpacing"/>
      </w:pPr>
      <w:r>
        <w:tab/>
        <w:t>Cameron Anderson – St. Agatha – 4:59</w:t>
      </w:r>
    </w:p>
    <w:p w:rsidR="005A229D" w:rsidRDefault="005A229D" w:rsidP="00A42EE7">
      <w:pPr>
        <w:pStyle w:val="NoSpacing"/>
      </w:pPr>
      <w:r>
        <w:tab/>
        <w:t>Hannah Riggs – Clark Co. Christian – 5:02</w:t>
      </w:r>
    </w:p>
    <w:p w:rsidR="005A229D" w:rsidRDefault="005A229D" w:rsidP="00A42EE7">
      <w:pPr>
        <w:pStyle w:val="NoSpacing"/>
      </w:pPr>
      <w:r>
        <w:tab/>
        <w:t>Savannah Anderson – St. Agatha – 5:05</w:t>
      </w:r>
    </w:p>
    <w:p w:rsidR="005A229D" w:rsidRDefault="005A229D" w:rsidP="00A42EE7">
      <w:pPr>
        <w:pStyle w:val="NoSpacing"/>
      </w:pPr>
      <w:r>
        <w:tab/>
        <w:t>Madison Marsillett – St. Agatha – 5:14</w:t>
      </w:r>
    </w:p>
    <w:p w:rsidR="005A229D" w:rsidRDefault="005A229D" w:rsidP="00A42EE7">
      <w:pPr>
        <w:pStyle w:val="NoSpacing"/>
      </w:pPr>
      <w:r>
        <w:tab/>
        <w:t>Amanda Payne – St. Agatha – 5:17</w:t>
      </w:r>
    </w:p>
    <w:p w:rsidR="005A229D" w:rsidRDefault="005A229D" w:rsidP="00A42EE7">
      <w:pPr>
        <w:pStyle w:val="NoSpacing"/>
      </w:pPr>
      <w:r>
        <w:tab/>
        <w:t>Lee Anne Short – Clark Co. Christian – 5:20</w:t>
      </w:r>
    </w:p>
    <w:p w:rsidR="005A229D" w:rsidRDefault="005A229D" w:rsidP="00A42EE7">
      <w:pPr>
        <w:pStyle w:val="NoSpacing"/>
      </w:pPr>
      <w:r>
        <w:tab/>
        <w:t>Clair Taylor – St. Agatha – 5:25</w:t>
      </w:r>
    </w:p>
    <w:p w:rsidR="005A229D" w:rsidRDefault="005A229D" w:rsidP="00A42EE7">
      <w:pPr>
        <w:pStyle w:val="NoSpacing"/>
      </w:pPr>
      <w:r>
        <w:tab/>
        <w:t>Catie Citty – Clark Co. Christian – 5:32</w:t>
      </w:r>
    </w:p>
    <w:p w:rsidR="005A229D" w:rsidRDefault="005A229D" w:rsidP="00A42EE7">
      <w:pPr>
        <w:pStyle w:val="NoSpacing"/>
      </w:pPr>
      <w:r>
        <w:tab/>
        <w:t>Kendall Barnes – Clark Co. Christian – 5:32.5</w:t>
      </w:r>
    </w:p>
    <w:p w:rsidR="005A229D" w:rsidRDefault="005A229D" w:rsidP="00A42EE7">
      <w:pPr>
        <w:pStyle w:val="NoSpacing"/>
      </w:pPr>
      <w:r>
        <w:tab/>
        <w:t>Abigail Boarman – St. Agatha – 6:39</w:t>
      </w: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  <w:r>
        <w:tab/>
      </w:r>
      <w:r>
        <w:tab/>
        <w:t>Team Scores:  St. Agatha – 15, Clark Co. Christian – 50</w:t>
      </w: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  <w:r>
        <w:t>Elementary Boys (800 meters)</w:t>
      </w: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  <w:r>
        <w:tab/>
        <w:t>Trevor Marcum – Powell – 3:04</w:t>
      </w:r>
    </w:p>
    <w:p w:rsidR="005A229D" w:rsidRDefault="005A229D" w:rsidP="00A42EE7">
      <w:pPr>
        <w:pStyle w:val="NoSpacing"/>
      </w:pPr>
      <w:r>
        <w:tab/>
        <w:t>Tristian Hamlin – St. Agatha – 3:07</w:t>
      </w:r>
    </w:p>
    <w:p w:rsidR="005A229D" w:rsidRDefault="005A229D" w:rsidP="00A42EE7">
      <w:pPr>
        <w:pStyle w:val="NoSpacing"/>
      </w:pPr>
      <w:r>
        <w:tab/>
        <w:t>Logan Pelphrey – St. Agatha – 3:10</w:t>
      </w:r>
    </w:p>
    <w:p w:rsidR="005A229D" w:rsidRDefault="005A229D" w:rsidP="00A42EE7">
      <w:pPr>
        <w:pStyle w:val="NoSpacing"/>
      </w:pPr>
      <w:r>
        <w:tab/>
        <w:t>David Fiske – St. Agatha –3:13</w:t>
      </w:r>
    </w:p>
    <w:p w:rsidR="005A229D" w:rsidRDefault="005A229D" w:rsidP="00A42EE7">
      <w:pPr>
        <w:pStyle w:val="NoSpacing"/>
      </w:pPr>
      <w:r>
        <w:tab/>
        <w:t>Will Marsillett – St. Agatha – 3:26</w:t>
      </w:r>
    </w:p>
    <w:p w:rsidR="005A229D" w:rsidRDefault="005A229D" w:rsidP="00A42EE7">
      <w:pPr>
        <w:pStyle w:val="NoSpacing"/>
      </w:pPr>
      <w:r>
        <w:tab/>
        <w:t>Evan Molihan – Powell – 3:26.5</w:t>
      </w:r>
    </w:p>
    <w:p w:rsidR="005A229D" w:rsidRDefault="005A229D" w:rsidP="00A42EE7">
      <w:pPr>
        <w:pStyle w:val="NoSpacing"/>
      </w:pPr>
      <w:r>
        <w:tab/>
        <w:t>Bo Billings – Powell – 3:33</w:t>
      </w:r>
    </w:p>
    <w:p w:rsidR="005A229D" w:rsidRDefault="005A229D" w:rsidP="00A42EE7">
      <w:pPr>
        <w:pStyle w:val="NoSpacing"/>
      </w:pPr>
      <w:r>
        <w:tab/>
        <w:t>Eli Brookshire – Clark Co. Christian – 3:42</w:t>
      </w:r>
    </w:p>
    <w:p w:rsidR="005A229D" w:rsidRDefault="005A229D" w:rsidP="00A42EE7">
      <w:pPr>
        <w:pStyle w:val="NoSpacing"/>
      </w:pPr>
      <w:r>
        <w:tab/>
        <w:t>Michael Lindon – Powell – 3:46</w:t>
      </w:r>
    </w:p>
    <w:p w:rsidR="005A229D" w:rsidRDefault="005A229D" w:rsidP="00A42EE7">
      <w:pPr>
        <w:pStyle w:val="NoSpacing"/>
      </w:pPr>
      <w:r>
        <w:tab/>
        <w:t>Christian Williams – Powell – 3:48</w:t>
      </w:r>
    </w:p>
    <w:p w:rsidR="005A229D" w:rsidRDefault="005A229D" w:rsidP="00A42EE7">
      <w:pPr>
        <w:pStyle w:val="NoSpacing"/>
      </w:pPr>
      <w:r>
        <w:tab/>
        <w:t>Jeremy Sparks – Powell – 3:49</w:t>
      </w:r>
    </w:p>
    <w:p w:rsidR="005A229D" w:rsidRDefault="005A229D" w:rsidP="00A42EE7">
      <w:pPr>
        <w:pStyle w:val="NoSpacing"/>
      </w:pPr>
      <w:r>
        <w:tab/>
        <w:t>Taylor Lacey – Powell – 3:52</w:t>
      </w:r>
    </w:p>
    <w:p w:rsidR="005A229D" w:rsidRDefault="005A229D" w:rsidP="00A42EE7">
      <w:pPr>
        <w:pStyle w:val="NoSpacing"/>
      </w:pPr>
      <w:r>
        <w:tab/>
        <w:t>Lance Trent – Powell – 3:53</w:t>
      </w:r>
    </w:p>
    <w:p w:rsidR="005A229D" w:rsidRDefault="005A229D" w:rsidP="00A42EE7">
      <w:pPr>
        <w:pStyle w:val="NoSpacing"/>
      </w:pPr>
      <w:r>
        <w:tab/>
        <w:t>Reece Hale – Clark Co. Christian – 3:54</w:t>
      </w:r>
    </w:p>
    <w:p w:rsidR="005A229D" w:rsidRDefault="005A229D" w:rsidP="00A42EE7">
      <w:pPr>
        <w:pStyle w:val="NoSpacing"/>
      </w:pPr>
      <w:r>
        <w:tab/>
        <w:t>Stone Faughn – St. Agatha – 3:59</w:t>
      </w:r>
    </w:p>
    <w:p w:rsidR="005A229D" w:rsidRDefault="005A229D" w:rsidP="00A42EE7">
      <w:pPr>
        <w:pStyle w:val="NoSpacing"/>
      </w:pPr>
      <w:r>
        <w:tab/>
        <w:t>Jacob Conway -- Montgomery – 4:03</w:t>
      </w:r>
    </w:p>
    <w:p w:rsidR="005A229D" w:rsidRDefault="005A229D" w:rsidP="00A42EE7">
      <w:pPr>
        <w:pStyle w:val="NoSpacing"/>
      </w:pPr>
      <w:r>
        <w:tab/>
        <w:t>Trevor Roberts – Montgomery – 4:04</w:t>
      </w:r>
    </w:p>
    <w:p w:rsidR="005A229D" w:rsidRDefault="005A229D" w:rsidP="00A42EE7">
      <w:pPr>
        <w:pStyle w:val="NoSpacing"/>
      </w:pPr>
      <w:r>
        <w:tab/>
        <w:t>Prewitt Pelphrey – St. Agatha – 4:14</w:t>
      </w:r>
    </w:p>
    <w:p w:rsidR="005A229D" w:rsidRDefault="005A229D" w:rsidP="00A42EE7">
      <w:pPr>
        <w:pStyle w:val="NoSpacing"/>
      </w:pPr>
      <w:r>
        <w:tab/>
        <w:t>Seth Patterson – Clark Co. Christian – 4:19</w:t>
      </w:r>
    </w:p>
    <w:p w:rsidR="005A229D" w:rsidRDefault="005A229D" w:rsidP="00A42EE7">
      <w:pPr>
        <w:pStyle w:val="NoSpacing"/>
      </w:pPr>
      <w:r>
        <w:tab/>
        <w:t>Charlie Pendleton – St. Agatha – 4:21</w:t>
      </w:r>
    </w:p>
    <w:p w:rsidR="005A229D" w:rsidRDefault="005A229D" w:rsidP="00A42EE7">
      <w:pPr>
        <w:pStyle w:val="NoSpacing"/>
      </w:pPr>
      <w:r>
        <w:tab/>
        <w:t>Carter Smith – Clark Co. Christian – 4:22</w:t>
      </w:r>
    </w:p>
    <w:p w:rsidR="005A229D" w:rsidRDefault="005A229D" w:rsidP="00A42EE7">
      <w:pPr>
        <w:pStyle w:val="NoSpacing"/>
      </w:pPr>
      <w:r>
        <w:tab/>
        <w:t>Benjamin Warren – Clark Co. Christian – 4:36</w:t>
      </w:r>
    </w:p>
    <w:p w:rsidR="005A229D" w:rsidRDefault="005A229D" w:rsidP="00A42EE7">
      <w:pPr>
        <w:pStyle w:val="NoSpacing"/>
      </w:pPr>
      <w:r>
        <w:tab/>
        <w:t>Drew Lederer – Montgomery – 4:47</w:t>
      </w:r>
    </w:p>
    <w:p w:rsidR="005A229D" w:rsidRDefault="005A229D" w:rsidP="00A42EE7">
      <w:pPr>
        <w:pStyle w:val="NoSpacing"/>
      </w:pPr>
      <w:r>
        <w:tab/>
        <w:t>Sam Pendleton – St. Agatha – 4:56</w:t>
      </w:r>
    </w:p>
    <w:p w:rsidR="005A229D" w:rsidRDefault="005A229D" w:rsidP="00A42EE7">
      <w:pPr>
        <w:pStyle w:val="NoSpacing"/>
      </w:pPr>
      <w:r>
        <w:tab/>
        <w:t>Nicholas Warren – Clark Co. Christian – 4:58</w:t>
      </w:r>
    </w:p>
    <w:p w:rsidR="005A229D" w:rsidRDefault="005A229D" w:rsidP="00A42EE7">
      <w:pPr>
        <w:pStyle w:val="NoSpacing"/>
      </w:pPr>
      <w:r>
        <w:tab/>
        <w:t>Duncan Carmichael – Clark Co. Christian – 4:58.5</w:t>
      </w:r>
    </w:p>
    <w:p w:rsidR="005A229D" w:rsidRDefault="005A229D" w:rsidP="00A42EE7">
      <w:pPr>
        <w:pStyle w:val="NoSpacing"/>
      </w:pPr>
      <w:r>
        <w:tab/>
        <w:t>Logan Buttrey – Clark Co. Christian – 5:14</w:t>
      </w:r>
    </w:p>
    <w:p w:rsidR="005A229D" w:rsidRDefault="005A229D" w:rsidP="00A42EE7">
      <w:pPr>
        <w:pStyle w:val="NoSpacing"/>
      </w:pPr>
      <w:r>
        <w:tab/>
        <w:t>Jake Napolis – Clark Co. Christian – 6:24</w:t>
      </w: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  <w:r>
        <w:tab/>
      </w:r>
      <w:r>
        <w:tab/>
        <w:t>Team Scores:   St. Agatha – 28, Powell – 33, Clark Co. Christian – 71</w:t>
      </w: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  <w:r>
        <w:t>Middle School Girls (1.1 miles)</w:t>
      </w:r>
    </w:p>
    <w:p w:rsidR="005A229D" w:rsidRDefault="005A229D" w:rsidP="00A42EE7">
      <w:pPr>
        <w:pStyle w:val="NoSpacing"/>
      </w:pPr>
      <w:r>
        <w:tab/>
      </w:r>
    </w:p>
    <w:p w:rsidR="005A229D" w:rsidRDefault="005A229D" w:rsidP="00A42EE7">
      <w:pPr>
        <w:pStyle w:val="NoSpacing"/>
      </w:pPr>
      <w:r>
        <w:tab/>
        <w:t>Kelsey Farmer – Clark Middle – 10:13.76</w:t>
      </w:r>
    </w:p>
    <w:p w:rsidR="005A229D" w:rsidRDefault="005A229D" w:rsidP="00A42EE7">
      <w:pPr>
        <w:pStyle w:val="NoSpacing"/>
      </w:pPr>
      <w:r>
        <w:tab/>
        <w:t>Nelly Neal – Clark Middle – 11:12.66</w:t>
      </w:r>
    </w:p>
    <w:p w:rsidR="005A229D" w:rsidRDefault="005A229D" w:rsidP="00A42EE7">
      <w:pPr>
        <w:pStyle w:val="NoSpacing"/>
      </w:pPr>
      <w:r>
        <w:tab/>
        <w:t>Madison Henry – Clark Middle – 11:43.25</w:t>
      </w:r>
    </w:p>
    <w:p w:rsidR="005A229D" w:rsidRDefault="005A229D" w:rsidP="00A42EE7">
      <w:pPr>
        <w:pStyle w:val="NoSpacing"/>
      </w:pPr>
      <w:r>
        <w:tab/>
        <w:t>Brooke Hollon – Clark Middle – 11:46.47</w:t>
      </w: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  <w:r>
        <w:t>Middle Schools Boys (1.1 miles)</w:t>
      </w: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  <w:r>
        <w:tab/>
        <w:t>Jacob Trent – Powell – 7:19.25</w:t>
      </w:r>
    </w:p>
    <w:p w:rsidR="005A229D" w:rsidRDefault="005A229D" w:rsidP="00A42EE7">
      <w:pPr>
        <w:pStyle w:val="NoSpacing"/>
      </w:pPr>
      <w:r>
        <w:tab/>
        <w:t>Gary Coleman – Powell – 7:43.88</w:t>
      </w:r>
    </w:p>
    <w:p w:rsidR="005A229D" w:rsidRDefault="005A229D" w:rsidP="00A42EE7">
      <w:pPr>
        <w:pStyle w:val="NoSpacing"/>
      </w:pPr>
      <w:r>
        <w:tab/>
        <w:t>Jarrett Forrest – Montgomery – 7:45.63</w:t>
      </w:r>
    </w:p>
    <w:p w:rsidR="005A229D" w:rsidRDefault="005A229D" w:rsidP="00A42EE7">
      <w:pPr>
        <w:pStyle w:val="NoSpacing"/>
      </w:pPr>
      <w:r>
        <w:tab/>
        <w:t>Josh Taylor – Montgomery – 7:49.44</w:t>
      </w:r>
    </w:p>
    <w:p w:rsidR="005A229D" w:rsidRDefault="005A229D" w:rsidP="00A42EE7">
      <w:pPr>
        <w:pStyle w:val="NoSpacing"/>
      </w:pPr>
      <w:r>
        <w:tab/>
        <w:t>Boone Hart – Montgomery – 7:58.82</w:t>
      </w:r>
    </w:p>
    <w:p w:rsidR="005A229D" w:rsidRDefault="005A229D" w:rsidP="00A42EE7">
      <w:pPr>
        <w:pStyle w:val="NoSpacing"/>
      </w:pPr>
      <w:r>
        <w:tab/>
        <w:t>Sean Greer – Montgomery – 8:09.32</w:t>
      </w:r>
    </w:p>
    <w:p w:rsidR="005A229D" w:rsidRDefault="005A229D" w:rsidP="00A42EE7">
      <w:pPr>
        <w:pStyle w:val="NoSpacing"/>
      </w:pPr>
      <w:r>
        <w:tab/>
        <w:t>John Dixon – Clark Middle – 8:17.94</w:t>
      </w:r>
    </w:p>
    <w:p w:rsidR="005A229D" w:rsidRDefault="005A229D" w:rsidP="00A42EE7">
      <w:pPr>
        <w:pStyle w:val="NoSpacing"/>
      </w:pPr>
      <w:r>
        <w:tab/>
        <w:t>Jeremiah Taylor – Montgomery – 8:35.00</w:t>
      </w:r>
    </w:p>
    <w:p w:rsidR="005A229D" w:rsidRDefault="005A229D" w:rsidP="00A42EE7">
      <w:pPr>
        <w:pStyle w:val="NoSpacing"/>
      </w:pPr>
      <w:r>
        <w:tab/>
        <w:t>Ryan Thomas – Montgomery – 8:46.82</w:t>
      </w:r>
    </w:p>
    <w:p w:rsidR="005A229D" w:rsidRDefault="005A229D" w:rsidP="00A42EE7">
      <w:pPr>
        <w:pStyle w:val="NoSpacing"/>
      </w:pPr>
      <w:r>
        <w:tab/>
        <w:t>Nathan Darnell – Montgomery – 9:06.85</w:t>
      </w:r>
    </w:p>
    <w:p w:rsidR="005A229D" w:rsidRDefault="005A229D" w:rsidP="00A42EE7">
      <w:pPr>
        <w:pStyle w:val="NoSpacing"/>
      </w:pPr>
      <w:r>
        <w:tab/>
        <w:t>Jarrod Lederer – Montgomery – 9:27.47</w:t>
      </w:r>
    </w:p>
    <w:p w:rsidR="005A229D" w:rsidRDefault="005A229D" w:rsidP="00A42EE7">
      <w:pPr>
        <w:pStyle w:val="NoSpacing"/>
      </w:pPr>
      <w:r>
        <w:tab/>
        <w:t>Jacob Payton – Clark Middle – 10:01.38</w:t>
      </w:r>
    </w:p>
    <w:p w:rsidR="005A229D" w:rsidRDefault="005A229D" w:rsidP="00A42EE7">
      <w:pPr>
        <w:pStyle w:val="NoSpacing"/>
      </w:pPr>
      <w:r>
        <w:tab/>
        <w:t>Taylor Johnson – Montgomery – 10:18.50</w:t>
      </w:r>
    </w:p>
    <w:p w:rsidR="005A229D" w:rsidRDefault="005A229D" w:rsidP="00A42EE7">
      <w:pPr>
        <w:pStyle w:val="NoSpacing"/>
      </w:pPr>
      <w:r>
        <w:tab/>
        <w:t>Jordan Toler – Clark Middle – 10:20.10</w:t>
      </w:r>
    </w:p>
    <w:p w:rsidR="005A229D" w:rsidRDefault="005A229D" w:rsidP="00A42EE7">
      <w:pPr>
        <w:pStyle w:val="NoSpacing"/>
      </w:pPr>
      <w:r>
        <w:tab/>
        <w:t>Logan Darnell – Montgomery – 10:23.00</w:t>
      </w:r>
    </w:p>
    <w:p w:rsidR="005A229D" w:rsidRDefault="005A229D" w:rsidP="00A42EE7">
      <w:pPr>
        <w:pStyle w:val="NoSpacing"/>
      </w:pPr>
      <w:r>
        <w:tab/>
        <w:t>Trey Smallwood – Montgomery – 10:34.72</w:t>
      </w:r>
    </w:p>
    <w:p w:rsidR="005A229D" w:rsidRDefault="005A229D" w:rsidP="00A42EE7">
      <w:pPr>
        <w:pStyle w:val="NoSpacing"/>
      </w:pPr>
      <w:r>
        <w:tab/>
        <w:t>Grant Bailey – Montgomery – 10:51.47</w:t>
      </w: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  <w:r>
        <w:t>High School Girls (2.8K)</w:t>
      </w: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  <w:r>
        <w:tab/>
        <w:t>Lydia Gapp – GRC – 12:21.25</w:t>
      </w:r>
    </w:p>
    <w:p w:rsidR="005A229D" w:rsidRDefault="005A229D" w:rsidP="00A42EE7">
      <w:pPr>
        <w:pStyle w:val="NoSpacing"/>
      </w:pPr>
      <w:r>
        <w:tab/>
        <w:t>Genna Petry – GRC – 12:35.28</w:t>
      </w:r>
    </w:p>
    <w:p w:rsidR="005A229D" w:rsidRDefault="005A229D" w:rsidP="00A42EE7">
      <w:pPr>
        <w:pStyle w:val="NoSpacing"/>
      </w:pPr>
      <w:r>
        <w:tab/>
        <w:t>Caitlin Conyers – Montgomery – 13:13.00</w:t>
      </w:r>
    </w:p>
    <w:p w:rsidR="005A229D" w:rsidRDefault="005A229D" w:rsidP="00A42EE7">
      <w:pPr>
        <w:pStyle w:val="NoSpacing"/>
      </w:pPr>
      <w:r>
        <w:tab/>
        <w:t>Destiny Hembree – GRC – 13:32.12</w:t>
      </w:r>
    </w:p>
    <w:p w:rsidR="005A229D" w:rsidRDefault="005A229D" w:rsidP="00A42EE7">
      <w:pPr>
        <w:pStyle w:val="NoSpacing"/>
      </w:pPr>
      <w:r>
        <w:tab/>
        <w:t>Samantha Conway – Montgomery – 13:33.82</w:t>
      </w:r>
    </w:p>
    <w:p w:rsidR="005A229D" w:rsidRDefault="005A229D" w:rsidP="00A42EE7">
      <w:pPr>
        <w:pStyle w:val="NoSpacing"/>
      </w:pPr>
      <w:r>
        <w:tab/>
        <w:t>Callie Miller – GRC – 13:37.63</w:t>
      </w:r>
    </w:p>
    <w:p w:rsidR="005A229D" w:rsidRDefault="005A229D" w:rsidP="00A42EE7">
      <w:pPr>
        <w:pStyle w:val="NoSpacing"/>
      </w:pPr>
      <w:r>
        <w:tab/>
        <w:t>Brooke Moree – Powell – 13:51.60</w:t>
      </w:r>
    </w:p>
    <w:p w:rsidR="005A229D" w:rsidRDefault="005A229D" w:rsidP="00A42EE7">
      <w:pPr>
        <w:pStyle w:val="NoSpacing"/>
      </w:pPr>
      <w:r>
        <w:tab/>
        <w:t>Mackenzi Barnett – Powell – 14:12.94</w:t>
      </w:r>
    </w:p>
    <w:p w:rsidR="005A229D" w:rsidRDefault="005A229D" w:rsidP="00A42EE7">
      <w:pPr>
        <w:pStyle w:val="NoSpacing"/>
      </w:pPr>
      <w:r>
        <w:tab/>
        <w:t>Meredith Ledford – Montgomery – 14:53.56</w:t>
      </w:r>
    </w:p>
    <w:p w:rsidR="005A229D" w:rsidRDefault="005A229D" w:rsidP="00A42EE7">
      <w:pPr>
        <w:pStyle w:val="NoSpacing"/>
      </w:pPr>
      <w:r>
        <w:tab/>
        <w:t>Alyssa Gaunce – GRC – 15:11.03</w:t>
      </w:r>
    </w:p>
    <w:p w:rsidR="005A229D" w:rsidRDefault="005A229D" w:rsidP="00A42EE7">
      <w:pPr>
        <w:pStyle w:val="NoSpacing"/>
      </w:pPr>
      <w:r>
        <w:tab/>
        <w:t>Amber Tyra – Montgomery – 15:16.00</w:t>
      </w:r>
    </w:p>
    <w:p w:rsidR="005A229D" w:rsidRDefault="005A229D" w:rsidP="00A42EE7">
      <w:pPr>
        <w:pStyle w:val="NoSpacing"/>
      </w:pPr>
      <w:r>
        <w:tab/>
        <w:t>Marissa Forrest – Montgomery – 15:24.35</w:t>
      </w:r>
    </w:p>
    <w:p w:rsidR="005A229D" w:rsidRDefault="005A229D" w:rsidP="00A42EE7">
      <w:pPr>
        <w:pStyle w:val="NoSpacing"/>
      </w:pPr>
      <w:r>
        <w:tab/>
        <w:t>Amanda Norahold – Montgomery – 15:57.41</w:t>
      </w:r>
    </w:p>
    <w:p w:rsidR="005A229D" w:rsidRDefault="005A229D" w:rsidP="00A42EE7">
      <w:pPr>
        <w:pStyle w:val="NoSpacing"/>
      </w:pPr>
      <w:r>
        <w:tab/>
        <w:t>Taylor Chapman – Powell – 16:57.53</w:t>
      </w:r>
    </w:p>
    <w:p w:rsidR="005A229D" w:rsidRDefault="005A229D" w:rsidP="00A42EE7">
      <w:pPr>
        <w:pStyle w:val="NoSpacing"/>
      </w:pPr>
      <w:r>
        <w:tab/>
        <w:t>Sam Nobles – Powell – 17:10.12</w:t>
      </w:r>
    </w:p>
    <w:p w:rsidR="005A229D" w:rsidRDefault="005A229D" w:rsidP="00A42EE7">
      <w:pPr>
        <w:pStyle w:val="NoSpacing"/>
      </w:pPr>
      <w:r>
        <w:tab/>
        <w:t>Amanda Davis – Powell – 17:56.94</w:t>
      </w:r>
    </w:p>
    <w:p w:rsidR="005A229D" w:rsidRDefault="005A229D" w:rsidP="00A42EE7">
      <w:pPr>
        <w:pStyle w:val="NoSpacing"/>
      </w:pPr>
      <w:r>
        <w:tab/>
        <w:t>Kay-Leigh Gleffe – GRC – 17:57.60</w:t>
      </w:r>
    </w:p>
    <w:p w:rsidR="005A229D" w:rsidRDefault="005A229D" w:rsidP="00A42EE7">
      <w:pPr>
        <w:pStyle w:val="NoSpacing"/>
      </w:pPr>
      <w:r>
        <w:tab/>
        <w:t>Kayla Goodwin – Powell – 18:17.56</w:t>
      </w:r>
    </w:p>
    <w:p w:rsidR="005A229D" w:rsidRDefault="005A229D" w:rsidP="00A42EE7">
      <w:pPr>
        <w:pStyle w:val="NoSpacing"/>
      </w:pPr>
      <w:r>
        <w:tab/>
        <w:t>Lisa Richey – Powell – 18:41.16</w:t>
      </w: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  <w:r>
        <w:tab/>
      </w:r>
      <w:r>
        <w:tab/>
        <w:t>Team Scores:  GRC – 23, Montgomery – 40, Powell – 63</w:t>
      </w: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  <w:r>
        <w:t>High School Boys (2.8K)</w:t>
      </w: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  <w:r>
        <w:tab/>
        <w:t>Grayson Brookshire – GRC -- 10:06.88</w:t>
      </w:r>
    </w:p>
    <w:p w:rsidR="005A229D" w:rsidRDefault="005A229D" w:rsidP="00A42EE7">
      <w:pPr>
        <w:pStyle w:val="NoSpacing"/>
      </w:pPr>
      <w:r>
        <w:tab/>
        <w:t>Brandon Bailey – GRC -- 10:11.28</w:t>
      </w:r>
    </w:p>
    <w:p w:rsidR="005A229D" w:rsidRDefault="005A229D" w:rsidP="00A42EE7">
      <w:pPr>
        <w:pStyle w:val="NoSpacing"/>
      </w:pPr>
      <w:r>
        <w:tab/>
        <w:t>James Banks – GRC – 10:39.12</w:t>
      </w:r>
    </w:p>
    <w:p w:rsidR="005A229D" w:rsidRDefault="005A229D" w:rsidP="00A42EE7">
      <w:pPr>
        <w:pStyle w:val="NoSpacing"/>
      </w:pPr>
      <w:r>
        <w:tab/>
        <w:t>Dustin Friend – Powell – 10:49.94</w:t>
      </w:r>
    </w:p>
    <w:p w:rsidR="005A229D" w:rsidRDefault="005A229D" w:rsidP="00A42EE7">
      <w:pPr>
        <w:pStyle w:val="NoSpacing"/>
      </w:pPr>
      <w:r>
        <w:tab/>
        <w:t>Austin Monnett – Powell – 10:53.06</w:t>
      </w:r>
    </w:p>
    <w:p w:rsidR="005A229D" w:rsidRDefault="005A229D" w:rsidP="00A42EE7">
      <w:pPr>
        <w:pStyle w:val="NoSpacing"/>
      </w:pPr>
      <w:r>
        <w:tab/>
        <w:t>Mark Ventura – Powell – 10:59.06</w:t>
      </w:r>
    </w:p>
    <w:p w:rsidR="005A229D" w:rsidRDefault="005A229D" w:rsidP="00A42EE7">
      <w:pPr>
        <w:pStyle w:val="NoSpacing"/>
      </w:pPr>
      <w:r>
        <w:tab/>
        <w:t>Brandon Fruth – Montgomery – 11:03.88</w:t>
      </w:r>
    </w:p>
    <w:p w:rsidR="005A229D" w:rsidRDefault="005A229D" w:rsidP="00A42EE7">
      <w:pPr>
        <w:pStyle w:val="NoSpacing"/>
      </w:pPr>
      <w:r>
        <w:tab/>
        <w:t>Trey Marcum – Powell – 11:09.12</w:t>
      </w:r>
    </w:p>
    <w:p w:rsidR="005A229D" w:rsidRDefault="005A229D" w:rsidP="00A42EE7">
      <w:pPr>
        <w:pStyle w:val="NoSpacing"/>
      </w:pPr>
      <w:r>
        <w:tab/>
        <w:t>Johnny Hinely – GRC – 11:38.94</w:t>
      </w:r>
    </w:p>
    <w:p w:rsidR="005A229D" w:rsidRDefault="005A229D" w:rsidP="00A42EE7">
      <w:pPr>
        <w:pStyle w:val="NoSpacing"/>
      </w:pPr>
      <w:r>
        <w:tab/>
        <w:t>Cody Sutphin – Montgomery – 11:40.32</w:t>
      </w:r>
    </w:p>
    <w:p w:rsidR="005A229D" w:rsidRDefault="005A229D" w:rsidP="00A42EE7">
      <w:pPr>
        <w:pStyle w:val="NoSpacing"/>
      </w:pPr>
      <w:r>
        <w:tab/>
        <w:t>Joshua Boldt – GRC – 11:51.88</w:t>
      </w:r>
    </w:p>
    <w:p w:rsidR="005A229D" w:rsidRDefault="005A229D" w:rsidP="00A42EE7">
      <w:pPr>
        <w:pStyle w:val="NoSpacing"/>
      </w:pPr>
      <w:r>
        <w:tab/>
        <w:t>Jeff Perry – Powell – 12:20.41</w:t>
      </w:r>
    </w:p>
    <w:p w:rsidR="005A229D" w:rsidRDefault="005A229D" w:rsidP="00A42EE7">
      <w:pPr>
        <w:pStyle w:val="NoSpacing"/>
      </w:pPr>
      <w:r>
        <w:tab/>
        <w:t>Jeremy Crabtree – Powell – 12:26.63</w:t>
      </w:r>
    </w:p>
    <w:p w:rsidR="005A229D" w:rsidRDefault="005A229D" w:rsidP="00A42EE7">
      <w:pPr>
        <w:pStyle w:val="NoSpacing"/>
      </w:pPr>
      <w:r>
        <w:tab/>
        <w:t>Alan Barnett – GRC – 12:44.66</w:t>
      </w:r>
    </w:p>
    <w:p w:rsidR="005A229D" w:rsidRDefault="005A229D" w:rsidP="00A42EE7">
      <w:pPr>
        <w:pStyle w:val="NoSpacing"/>
      </w:pPr>
      <w:r>
        <w:tab/>
        <w:t>Matthew Koiser – Montgomery – 12:45.03</w:t>
      </w:r>
    </w:p>
    <w:p w:rsidR="005A229D" w:rsidRDefault="005A229D" w:rsidP="00A42EE7">
      <w:pPr>
        <w:pStyle w:val="NoSpacing"/>
      </w:pPr>
      <w:r>
        <w:tab/>
        <w:t>Montgomery County Runner – 12:45.38</w:t>
      </w:r>
    </w:p>
    <w:p w:rsidR="005A229D" w:rsidRDefault="005A229D" w:rsidP="00A42EE7">
      <w:pPr>
        <w:pStyle w:val="NoSpacing"/>
      </w:pPr>
      <w:r>
        <w:tab/>
        <w:t>Jacob Brandenburg – Powell – 12:46.85</w:t>
      </w:r>
    </w:p>
    <w:p w:rsidR="005A229D" w:rsidRDefault="005A229D" w:rsidP="00A42EE7">
      <w:pPr>
        <w:pStyle w:val="NoSpacing"/>
      </w:pPr>
      <w:r>
        <w:tab/>
        <w:t>Hogan Gagle – Montgomery – 13:20.10</w:t>
      </w:r>
    </w:p>
    <w:p w:rsidR="005A229D" w:rsidRDefault="005A229D" w:rsidP="00A42EE7">
      <w:pPr>
        <w:pStyle w:val="NoSpacing"/>
      </w:pPr>
      <w:r>
        <w:tab/>
        <w:t>Caleb Winburn – Powell – 14:09.88</w:t>
      </w:r>
    </w:p>
    <w:p w:rsidR="005A229D" w:rsidRDefault="005A229D" w:rsidP="00A42EE7">
      <w:pPr>
        <w:pStyle w:val="NoSpacing"/>
      </w:pPr>
      <w:r>
        <w:tab/>
        <w:t>Aaron Barnett – GRC – 14:26.03</w:t>
      </w:r>
    </w:p>
    <w:p w:rsidR="005A229D" w:rsidRDefault="005A229D" w:rsidP="00A42EE7">
      <w:pPr>
        <w:pStyle w:val="NoSpacing"/>
      </w:pPr>
      <w:r>
        <w:tab/>
        <w:t>Jacob McCoy – Powell – 15:34.91</w:t>
      </w:r>
    </w:p>
    <w:p w:rsidR="005A229D" w:rsidRDefault="005A229D" w:rsidP="00A42EE7">
      <w:pPr>
        <w:pStyle w:val="NoSpacing"/>
      </w:pPr>
      <w:r>
        <w:tab/>
        <w:t>William Little – Powell – 15:51.32</w:t>
      </w: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  <w:r>
        <w:tab/>
      </w:r>
      <w:r>
        <w:tab/>
        <w:t>Team Scores:  GRC – 26, Powell – 35, Montgomery – 66</w:t>
      </w: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  <w:r>
        <w:t>Start Time – 5:00pm</w:t>
      </w: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  <w:r>
        <w:t>Official – Dodd Dixon</w:t>
      </w:r>
    </w:p>
    <w:p w:rsidR="005A229D" w:rsidRDefault="005A229D" w:rsidP="00A42EE7">
      <w:pPr>
        <w:pStyle w:val="NoSpacing"/>
      </w:pPr>
      <w:r>
        <w:t>Starter – Liz Dixon</w:t>
      </w:r>
    </w:p>
    <w:p w:rsidR="005A229D" w:rsidRDefault="005A229D" w:rsidP="00A42EE7">
      <w:pPr>
        <w:pStyle w:val="NoSpacing"/>
      </w:pPr>
      <w:r>
        <w:t>Timer – Eddie Coleman</w:t>
      </w: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</w:p>
    <w:p w:rsidR="005A229D" w:rsidRDefault="005A229D" w:rsidP="00A42EE7">
      <w:pPr>
        <w:pStyle w:val="NoSpacing"/>
      </w:pPr>
      <w:r>
        <w:tab/>
      </w:r>
    </w:p>
    <w:p w:rsidR="005A229D" w:rsidRDefault="005A229D" w:rsidP="00A42EE7">
      <w:pPr>
        <w:pStyle w:val="NoSpacing"/>
      </w:pPr>
    </w:p>
    <w:p w:rsidR="005A229D" w:rsidRDefault="005A229D"/>
    <w:p w:rsidR="005A229D" w:rsidRDefault="005A229D"/>
    <w:sectPr w:rsidR="005A229D" w:rsidSect="0090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EE7"/>
    <w:rsid w:val="0020333A"/>
    <w:rsid w:val="002B16AC"/>
    <w:rsid w:val="002C0CE9"/>
    <w:rsid w:val="00475AAB"/>
    <w:rsid w:val="00535420"/>
    <w:rsid w:val="0053626C"/>
    <w:rsid w:val="005A229D"/>
    <w:rsid w:val="00605184"/>
    <w:rsid w:val="00811A15"/>
    <w:rsid w:val="008A6637"/>
    <w:rsid w:val="008B7E95"/>
    <w:rsid w:val="0090464F"/>
    <w:rsid w:val="00A42EE7"/>
    <w:rsid w:val="00B2514A"/>
    <w:rsid w:val="00EB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704</Words>
  <Characters>4014</Characters>
  <Application>Microsoft Office Outlook</Application>
  <DocSecurity>0</DocSecurity>
  <Lines>0</Lines>
  <Paragraphs>0</Paragraphs>
  <ScaleCrop>false</ScaleCrop>
  <Company>Powell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Annual Eagle Cross Country Meet</dc:title>
  <dc:subject/>
  <dc:creator>Coleman, Michael</dc:creator>
  <cp:keywords/>
  <dc:description/>
  <cp:lastModifiedBy>Frank Miklavcic</cp:lastModifiedBy>
  <cp:revision>2</cp:revision>
  <cp:lastPrinted>2010-09-03T17:08:00Z</cp:lastPrinted>
  <dcterms:created xsi:type="dcterms:W3CDTF">2010-09-14T02:21:00Z</dcterms:created>
  <dcterms:modified xsi:type="dcterms:W3CDTF">2010-09-14T02:21:00Z</dcterms:modified>
</cp:coreProperties>
</file>